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80" w:rsidRDefault="00286D80">
      <w:bookmarkStart w:id="0" w:name="Start"/>
      <w:bookmarkEnd w:id="0"/>
    </w:p>
    <w:p w:rsidR="00DA37A3" w:rsidRDefault="00DA37A3" w:rsidP="00DA37A3">
      <w:pPr>
        <w:jc w:val="center"/>
        <w:rPr>
          <w:b/>
          <w:color w:val="000000"/>
          <w:sz w:val="28"/>
        </w:rPr>
      </w:pPr>
      <w:r w:rsidRPr="00DA37A3">
        <w:rPr>
          <w:b/>
          <w:color w:val="000000"/>
          <w:sz w:val="28"/>
        </w:rPr>
        <w:t xml:space="preserve">FORENINGEN AF LODSEJERE </w:t>
      </w:r>
    </w:p>
    <w:p w:rsidR="00DA37A3" w:rsidRDefault="00DA37A3" w:rsidP="00DA37A3">
      <w:pPr>
        <w:jc w:val="center"/>
        <w:rPr>
          <w:b/>
          <w:color w:val="000000"/>
          <w:sz w:val="28"/>
        </w:rPr>
      </w:pPr>
    </w:p>
    <w:p w:rsidR="00DA37A3" w:rsidRDefault="00DA37A3" w:rsidP="00DA37A3">
      <w:pPr>
        <w:jc w:val="center"/>
        <w:rPr>
          <w:b/>
          <w:color w:val="000000"/>
          <w:sz w:val="28"/>
        </w:rPr>
      </w:pPr>
      <w:r w:rsidRPr="00DA37A3">
        <w:rPr>
          <w:b/>
          <w:color w:val="000000"/>
          <w:sz w:val="28"/>
        </w:rPr>
        <w:t xml:space="preserve">I </w:t>
      </w:r>
    </w:p>
    <w:p w:rsidR="00DA37A3" w:rsidRDefault="00DA37A3" w:rsidP="00DA37A3">
      <w:pPr>
        <w:jc w:val="center"/>
        <w:rPr>
          <w:b/>
          <w:color w:val="000000"/>
          <w:sz w:val="28"/>
        </w:rPr>
      </w:pPr>
    </w:p>
    <w:p w:rsidR="00DA37A3" w:rsidRPr="00DA37A3" w:rsidRDefault="00DA37A3" w:rsidP="00DA37A3">
      <w:pPr>
        <w:jc w:val="center"/>
        <w:rPr>
          <w:b/>
          <w:color w:val="000000"/>
          <w:sz w:val="28"/>
        </w:rPr>
      </w:pPr>
      <w:r w:rsidRPr="00DA37A3">
        <w:rPr>
          <w:b/>
          <w:color w:val="000000"/>
          <w:sz w:val="28"/>
        </w:rPr>
        <w:t>NATIONALPARKEN SKJOLDUNGELANDET</w:t>
      </w:r>
    </w:p>
    <w:p w:rsidR="00DA37A3" w:rsidRDefault="00DA37A3" w:rsidP="00DA37A3">
      <w:pPr>
        <w:rPr>
          <w:color w:val="000000"/>
        </w:rPr>
      </w:pPr>
    </w:p>
    <w:p w:rsidR="00DA37A3" w:rsidRDefault="00DA37A3" w:rsidP="00DA37A3">
      <w:pPr>
        <w:rPr>
          <w:color w:val="000000"/>
        </w:rPr>
      </w:pPr>
    </w:p>
    <w:p w:rsidR="002D1733" w:rsidRDefault="00DA37A3" w:rsidP="00DA37A3">
      <w:pPr>
        <w:jc w:val="center"/>
      </w:pPr>
      <w:r w:rsidRPr="00DA37A3">
        <w:t>DIN EJENDOM ER UDPEGET</w:t>
      </w:r>
    </w:p>
    <w:p w:rsidR="00DA37A3" w:rsidRPr="00DA37A3" w:rsidRDefault="002D1733" w:rsidP="00DA37A3">
      <w:pPr>
        <w:jc w:val="center"/>
      </w:pPr>
      <w:r>
        <w:t>MELD DIG IND I LODSEJERFORENINGEN.DK</w:t>
      </w:r>
      <w:r w:rsidR="00DA37A3" w:rsidRPr="00DA37A3">
        <w:br/>
      </w:r>
    </w:p>
    <w:p w:rsidR="00DA37A3" w:rsidRDefault="00DA37A3" w:rsidP="00DA37A3">
      <w:pPr>
        <w:jc w:val="both"/>
      </w:pPr>
      <w:r>
        <w:br/>
      </w:r>
      <w:r>
        <w:rPr>
          <w:color w:val="000000"/>
        </w:rPr>
        <w:t>K</w:t>
      </w:r>
      <w:r>
        <w:t>ære lodsejer,</w:t>
      </w:r>
    </w:p>
    <w:p w:rsidR="004F7A51" w:rsidRDefault="00DA37A3" w:rsidP="00DA37A3">
      <w:pPr>
        <w:jc w:val="both"/>
      </w:pPr>
      <w:r>
        <w:br/>
        <w:t>din ejendom er udpeget til</w:t>
      </w:r>
      <w:r w:rsidR="004F7A51">
        <w:t xml:space="preserve"> at skulle indgå i en kommende n</w:t>
      </w:r>
      <w:r>
        <w:t>ationalpark, der påtænkes etableret i en del af Lejre og Roskilde Kommune.</w:t>
      </w:r>
      <w:r w:rsidR="004F7A51">
        <w:t xml:space="preserve"> </w:t>
      </w:r>
    </w:p>
    <w:p w:rsidR="004F7A51" w:rsidRDefault="004F7A51" w:rsidP="00DA37A3">
      <w:pPr>
        <w:jc w:val="both"/>
      </w:pPr>
    </w:p>
    <w:p w:rsidR="00DA37A3" w:rsidRDefault="00DA37A3" w:rsidP="00DA37A3">
      <w:pPr>
        <w:jc w:val="both"/>
      </w:pPr>
      <w:r>
        <w:t xml:space="preserve">De færreste </w:t>
      </w:r>
      <w:r w:rsidR="002D1733">
        <w:t>af os</w:t>
      </w:r>
      <w:r>
        <w:t xml:space="preserve"> lodsejere er klar over</w:t>
      </w:r>
      <w:r w:rsidR="004F7A51">
        <w:t xml:space="preserve"> de konsekvenser, som en mulig n</w:t>
      </w:r>
      <w:r>
        <w:t>ationalpark kan medføre for vore ejendomme her og nu samt betydni</w:t>
      </w:r>
      <w:r>
        <w:t>n</w:t>
      </w:r>
      <w:r>
        <w:t>gen for de kommende g</w:t>
      </w:r>
      <w:r>
        <w:t>e</w:t>
      </w:r>
      <w:r>
        <w:t>nerationer.</w:t>
      </w:r>
    </w:p>
    <w:p w:rsidR="0025093A" w:rsidRDefault="0025093A" w:rsidP="00DA37A3">
      <w:pPr>
        <w:jc w:val="both"/>
      </w:pPr>
    </w:p>
    <w:p w:rsidR="0025093A" w:rsidRDefault="0025093A" w:rsidP="00DA37A3">
      <w:pPr>
        <w:jc w:val="both"/>
      </w:pPr>
      <w:r>
        <w:t>Vi forventer at vi med det rette engagement kan opnå fordele ved at in</w:t>
      </w:r>
      <w:r>
        <w:t>d</w:t>
      </w:r>
      <w:r>
        <w:t>træde i en nationalpark</w:t>
      </w:r>
      <w:r w:rsidR="00F441E2">
        <w:t>, men da nationalparken skal varetage mange meget forskellige intere</w:t>
      </w:r>
      <w:r w:rsidR="00F441E2">
        <w:t>s</w:t>
      </w:r>
      <w:r w:rsidR="00F441E2">
        <w:t xml:space="preserve">senter, er det vigtigt at vi er på banen.  </w:t>
      </w:r>
    </w:p>
    <w:p w:rsidR="004F7A51" w:rsidRDefault="004F7A51" w:rsidP="00DA37A3">
      <w:pPr>
        <w:jc w:val="both"/>
      </w:pPr>
    </w:p>
    <w:p w:rsidR="005940F9" w:rsidRDefault="00DA37A3" w:rsidP="00DA37A3">
      <w:pPr>
        <w:jc w:val="both"/>
      </w:pPr>
      <w:r>
        <w:t>De 2 kommuner har med henblik på at etablere</w:t>
      </w:r>
      <w:r w:rsidR="004F7A51">
        <w:t xml:space="preserve"> n</w:t>
      </w:r>
      <w:r>
        <w:t>ationa</w:t>
      </w:r>
      <w:r>
        <w:t>l</w:t>
      </w:r>
      <w:r>
        <w:t>parken nedsat en styregru</w:t>
      </w:r>
      <w:r>
        <w:t>p</w:t>
      </w:r>
      <w:r>
        <w:t>pe med ca. 20 medlemmer, som repræsent</w:t>
      </w:r>
      <w:r w:rsidR="004F7A51">
        <w:t>erer en bred vifte af interesser</w:t>
      </w:r>
      <w:r>
        <w:t xml:space="preserve">, </w:t>
      </w:r>
      <w:r w:rsidR="004F7A51">
        <w:t xml:space="preserve">og </w:t>
      </w:r>
      <w:r>
        <w:t xml:space="preserve">som </w:t>
      </w:r>
      <w:r w:rsidR="004F7A51">
        <w:t xml:space="preserve">alle </w:t>
      </w:r>
      <w:r>
        <w:t>ønsker at sætte fodaftryk på en mulig kommende nationalpark.</w:t>
      </w:r>
      <w:r w:rsidR="004F7A51">
        <w:t xml:space="preserve"> </w:t>
      </w:r>
      <w:r>
        <w:t>Den nedsatte styregruppe tæller bla</w:t>
      </w:r>
      <w:r w:rsidR="00AA2F0E">
        <w:t>ndt sine medle</w:t>
      </w:r>
      <w:r w:rsidR="00AA2F0E">
        <w:t>m</w:t>
      </w:r>
      <w:r w:rsidR="00AA2F0E">
        <w:t>mer enkelte</w:t>
      </w:r>
      <w:r>
        <w:t xml:space="preserve"> lodseje</w:t>
      </w:r>
      <w:r w:rsidR="00AA2F0E">
        <w:t>re, som tidlig</w:t>
      </w:r>
      <w:r w:rsidR="00672A90">
        <w:t>t</w:t>
      </w:r>
      <w:r w:rsidR="00AA2F0E">
        <w:t xml:space="preserve"> i forløbet har vist interesse for proje</w:t>
      </w:r>
      <w:r w:rsidR="00AA2F0E">
        <w:t>k</w:t>
      </w:r>
      <w:r w:rsidR="00AA2F0E">
        <w:t>tet</w:t>
      </w:r>
      <w:r>
        <w:t>, men som følge af en stigende bekymring blandt en lang række lod</w:t>
      </w:r>
      <w:r>
        <w:t>s</w:t>
      </w:r>
      <w:r>
        <w:t>ejere i hele områ</w:t>
      </w:r>
      <w:r w:rsidR="00AA2F0E">
        <w:t>det er der</w:t>
      </w:r>
      <w:r>
        <w:t xml:space="preserve"> for nylig blevet stif</w:t>
      </w:r>
      <w:r w:rsidR="004F7A51">
        <w:t>tet en l</w:t>
      </w:r>
      <w:r>
        <w:t>odsejerforening, som fremover vil varetage lodsejernes interesser overfor st</w:t>
      </w:r>
      <w:r>
        <w:t>y</w:t>
      </w:r>
      <w:r>
        <w:t>regruppen</w:t>
      </w:r>
      <w:r w:rsidR="00AA2F0E">
        <w:t xml:space="preserve"> og myndighederne</w:t>
      </w:r>
      <w:r>
        <w:t xml:space="preserve"> i den videre proces.</w:t>
      </w:r>
      <w:r w:rsidR="00E61BFD">
        <w:t xml:space="preserve"> Vores nystiftede lodsejerforening er nu repræsenteret med 3 me</w:t>
      </w:r>
      <w:r w:rsidR="00E61BFD">
        <w:t>d</w:t>
      </w:r>
      <w:r w:rsidR="00E61BFD">
        <w:t>lemmer i styregruppen</w:t>
      </w:r>
      <w:r w:rsidR="002D1733">
        <w:t>.</w:t>
      </w:r>
      <w:r w:rsidR="00E61BFD">
        <w:t xml:space="preserve"> </w:t>
      </w:r>
    </w:p>
    <w:p w:rsidR="005940F9" w:rsidRDefault="00DA37A3" w:rsidP="00F0170C">
      <w:pPr>
        <w:jc w:val="center"/>
      </w:pPr>
      <w:r>
        <w:br/>
      </w:r>
    </w:p>
    <w:p w:rsidR="00F0170C" w:rsidRDefault="00F0170C" w:rsidP="00F0170C">
      <w:pPr>
        <w:jc w:val="both"/>
        <w:rPr>
          <w:b/>
        </w:rPr>
      </w:pPr>
      <w:r>
        <w:rPr>
          <w:b/>
        </w:rPr>
        <w:t>DERFOR FÅR DU SOM LODSEJER DENNE HENVE</w:t>
      </w:r>
      <w:r>
        <w:rPr>
          <w:b/>
        </w:rPr>
        <w:t>N</w:t>
      </w:r>
      <w:r>
        <w:rPr>
          <w:b/>
        </w:rPr>
        <w:t>DELSE!</w:t>
      </w:r>
    </w:p>
    <w:p w:rsidR="00F0170C" w:rsidRDefault="00F0170C"/>
    <w:p w:rsidR="00F0170C" w:rsidRDefault="00F0170C" w:rsidP="00F0170C">
      <w:pPr>
        <w:jc w:val="both"/>
      </w:pPr>
      <w:r w:rsidRPr="00F0170C">
        <w:t>Det er lodsejerforeningens opfattelse at vi med en nati</w:t>
      </w:r>
      <w:r w:rsidRPr="00F0170C">
        <w:t>o</w:t>
      </w:r>
      <w:r w:rsidRPr="00F0170C">
        <w:t>nalpark vil vi få mulighed for at forbedre naturværdierne og kulturværdierne på vores egn, og at vi vil få et forum, hvor forenede kræfter vil kunne synligg</w:t>
      </w:r>
      <w:r w:rsidRPr="00F0170C">
        <w:t>ø</w:t>
      </w:r>
      <w:r w:rsidRPr="00F0170C">
        <w:t>re/markedsføre de værdier, som vi alle sæ</w:t>
      </w:r>
      <w:r w:rsidRPr="00F0170C">
        <w:t>t</w:t>
      </w:r>
      <w:r w:rsidRPr="00F0170C">
        <w:t xml:space="preserve">ter pris på. </w:t>
      </w:r>
    </w:p>
    <w:p w:rsidR="00915AB8" w:rsidRDefault="00F0170C" w:rsidP="00E61BFD">
      <w:pPr>
        <w:jc w:val="both"/>
      </w:pPr>
      <w:r w:rsidRPr="00F0170C">
        <w:t>Landmændene kan få en mulighed for at samarbejde med resten af loka</w:t>
      </w:r>
      <w:r w:rsidRPr="00F0170C">
        <w:t>l</w:t>
      </w:r>
      <w:r w:rsidRPr="00F0170C">
        <w:t>samfundet i stedet for hele tiden at være dem de andre ikke vil lege med. Lokale virksomheder vil få bedre mulighed for at arbejde med formidling og turisme, når Lejre og Roskilde for alvor markeres på landkortet.</w:t>
      </w:r>
      <w:r w:rsidR="00915AB8">
        <w:br w:type="page"/>
      </w:r>
    </w:p>
    <w:p w:rsidR="005940F9" w:rsidRDefault="00DA37A3" w:rsidP="00DA37A3">
      <w:pPr>
        <w:jc w:val="both"/>
      </w:pPr>
      <w:r>
        <w:lastRenderedPageBreak/>
        <w:t>Foreningens største bekymringer p</w:t>
      </w:r>
      <w:r w:rsidR="005940F9">
        <w:t>.t. er i korthed følgende</w:t>
      </w:r>
      <w:r>
        <w:t>:</w:t>
      </w:r>
    </w:p>
    <w:p w:rsidR="004F7A51" w:rsidRDefault="004F7A51" w:rsidP="00DA37A3">
      <w:pPr>
        <w:jc w:val="both"/>
      </w:pPr>
    </w:p>
    <w:p w:rsidR="005940F9" w:rsidRPr="00915AB8" w:rsidRDefault="00915AB8" w:rsidP="00915AB8">
      <w:pPr>
        <w:pStyle w:val="Listeafsnit"/>
        <w:numPr>
          <w:ilvl w:val="0"/>
          <w:numId w:val="25"/>
        </w:numPr>
        <w:jc w:val="both"/>
        <w:rPr>
          <w:b/>
          <w:szCs w:val="24"/>
        </w:rPr>
      </w:pPr>
      <w:r w:rsidRPr="00915AB8">
        <w:rPr>
          <w:b/>
          <w:szCs w:val="24"/>
        </w:rPr>
        <w:t>Vil mulighederne for at gå på jagt blive begrænsede?</w:t>
      </w:r>
    </w:p>
    <w:p w:rsidR="005940F9" w:rsidRDefault="00DA37A3" w:rsidP="00915AB8">
      <w:pPr>
        <w:ind w:left="720"/>
        <w:jc w:val="both"/>
      </w:pPr>
      <w:r>
        <w:br/>
        <w:t>Danmarks Naturfredningsforening (DN) har nemlig foreslå</w:t>
      </w:r>
      <w:r w:rsidR="005940F9">
        <w:t>et</w:t>
      </w:r>
      <w:r w:rsidR="005E37E5">
        <w:t>, at al fuglejagt i n</w:t>
      </w:r>
      <w:r>
        <w:t>ationalparker skal udfases.</w:t>
      </w:r>
    </w:p>
    <w:p w:rsidR="00915AB8" w:rsidRDefault="00915AB8" w:rsidP="00915AB8">
      <w:pPr>
        <w:ind w:left="720"/>
        <w:jc w:val="both"/>
      </w:pPr>
    </w:p>
    <w:p w:rsidR="00915AB8" w:rsidRDefault="00915AB8" w:rsidP="00915AB8">
      <w:pPr>
        <w:ind w:left="720"/>
        <w:jc w:val="both"/>
      </w:pPr>
      <w:r>
        <w:t>Vil nationalparken forsøge at opkøbe jagtrettigheder?</w:t>
      </w:r>
    </w:p>
    <w:p w:rsidR="005940F9" w:rsidRPr="004F7A51" w:rsidRDefault="005940F9" w:rsidP="00DA37A3">
      <w:pPr>
        <w:jc w:val="both"/>
        <w:rPr>
          <w:b/>
        </w:rPr>
      </w:pPr>
    </w:p>
    <w:p w:rsidR="005940F9" w:rsidRPr="00915AB8" w:rsidRDefault="00915AB8" w:rsidP="00915AB8">
      <w:pPr>
        <w:pStyle w:val="Listeafsnit"/>
        <w:numPr>
          <w:ilvl w:val="0"/>
          <w:numId w:val="25"/>
        </w:numPr>
        <w:jc w:val="both"/>
        <w:rPr>
          <w:b/>
        </w:rPr>
      </w:pPr>
      <w:r w:rsidRPr="00915AB8">
        <w:rPr>
          <w:b/>
        </w:rPr>
        <w:t>Vil forudsætningen for landbrugsdrift blive begrænset?</w:t>
      </w:r>
    </w:p>
    <w:p w:rsidR="005940F9" w:rsidRDefault="00DA37A3" w:rsidP="00915AB8">
      <w:pPr>
        <w:ind w:left="720"/>
        <w:jc w:val="both"/>
      </w:pPr>
      <w:r>
        <w:br/>
        <w:t>Dansk</w:t>
      </w:r>
      <w:r w:rsidR="00AA2F0E">
        <w:t xml:space="preserve"> Ornitologisk Forening har for nylig </w:t>
      </w:r>
      <w:r>
        <w:t>udtalt, a</w:t>
      </w:r>
      <w:r w:rsidR="005E37E5">
        <w:t xml:space="preserve">t staten bør </w:t>
      </w:r>
      <w:r w:rsidR="00F441E2">
        <w:t>eje</w:t>
      </w:r>
      <w:r w:rsidR="005E37E5">
        <w:t xml:space="preserve"> jorderne i n</w:t>
      </w:r>
      <w:r>
        <w:t>ationalparken</w:t>
      </w:r>
      <w:r w:rsidR="005940F9">
        <w:t>, så "</w:t>
      </w:r>
      <w:r>
        <w:t>man undgår de evindelige konfli</w:t>
      </w:r>
      <w:r>
        <w:t>k</w:t>
      </w:r>
      <w:r>
        <w:t>ter med landbruget".</w:t>
      </w:r>
    </w:p>
    <w:p w:rsidR="00F0170C" w:rsidRDefault="00F0170C" w:rsidP="00915AB8">
      <w:pPr>
        <w:ind w:left="720"/>
        <w:jc w:val="both"/>
      </w:pPr>
    </w:p>
    <w:p w:rsidR="00DA37A3" w:rsidRDefault="00DA37A3" w:rsidP="00915AB8">
      <w:pPr>
        <w:ind w:left="720"/>
        <w:jc w:val="both"/>
      </w:pPr>
      <w:r>
        <w:t>End</w:t>
      </w:r>
      <w:r w:rsidR="005E37E5">
        <w:t xml:space="preserve">videre skriver </w:t>
      </w:r>
      <w:r w:rsidR="00F441E2">
        <w:t xml:space="preserve">Nationalpark </w:t>
      </w:r>
      <w:r w:rsidR="005E37E5">
        <w:t>s</w:t>
      </w:r>
      <w:r>
        <w:t>tyregruppen i et</w:t>
      </w:r>
      <w:r w:rsidR="005940F9">
        <w:t xml:space="preserve"> brev til Milj</w:t>
      </w:r>
      <w:r w:rsidR="005940F9">
        <w:t>ø</w:t>
      </w:r>
      <w:r w:rsidR="005940F9">
        <w:t>ministeriet, "</w:t>
      </w:r>
      <w:r w:rsidR="005E37E5">
        <w:t>at landbrugsdriften i n</w:t>
      </w:r>
      <w:r>
        <w:t>ationalparken kan ekstensiveres"</w:t>
      </w:r>
      <w:r w:rsidR="005940F9">
        <w:t xml:space="preserve"> - altså mindre intensiv drift</w:t>
      </w:r>
      <w:r>
        <w:t>!</w:t>
      </w:r>
    </w:p>
    <w:p w:rsidR="00915AB8" w:rsidRDefault="00915AB8" w:rsidP="00915AB8">
      <w:pPr>
        <w:pStyle w:val="Listeafsnit"/>
        <w:jc w:val="both"/>
        <w:rPr>
          <w:b/>
        </w:rPr>
      </w:pPr>
    </w:p>
    <w:p w:rsidR="00F0170C" w:rsidRDefault="00DA37A3" w:rsidP="00915AB8">
      <w:pPr>
        <w:pStyle w:val="Listeafsnit"/>
        <w:numPr>
          <w:ilvl w:val="0"/>
          <w:numId w:val="25"/>
        </w:numPr>
        <w:jc w:val="both"/>
        <w:rPr>
          <w:b/>
        </w:rPr>
      </w:pPr>
      <w:r w:rsidRPr="00915AB8">
        <w:rPr>
          <w:b/>
        </w:rPr>
        <w:t xml:space="preserve">VIL </w:t>
      </w:r>
      <w:r w:rsidR="00F0170C">
        <w:rPr>
          <w:b/>
        </w:rPr>
        <w:t xml:space="preserve">OFFENTLIGHEDENS </w:t>
      </w:r>
      <w:r w:rsidRPr="00915AB8">
        <w:rPr>
          <w:b/>
        </w:rPr>
        <w:t>FÆRDSEL</w:t>
      </w:r>
      <w:r w:rsidR="004F7A51" w:rsidRPr="00915AB8">
        <w:rPr>
          <w:b/>
        </w:rPr>
        <w:t xml:space="preserve"> </w:t>
      </w:r>
      <w:r w:rsidR="00F0170C">
        <w:rPr>
          <w:b/>
        </w:rPr>
        <w:t>PÅ VORES EJENDOMME STIGE.</w:t>
      </w:r>
    </w:p>
    <w:p w:rsidR="00F0170C" w:rsidRDefault="00F0170C" w:rsidP="00F0170C">
      <w:pPr>
        <w:ind w:left="720"/>
        <w:jc w:val="both"/>
        <w:rPr>
          <w:b/>
        </w:rPr>
      </w:pPr>
    </w:p>
    <w:p w:rsidR="00F0170C" w:rsidRDefault="00F0170C" w:rsidP="00F0170C">
      <w:pPr>
        <w:ind w:left="720"/>
        <w:jc w:val="both"/>
      </w:pPr>
      <w:r>
        <w:t>Visionerne i nationalpark brochuren, lover befolkningen ”bedre muligheder for at opleve landskab, natur og kulturhistorie.</w:t>
      </w:r>
    </w:p>
    <w:p w:rsidR="00F0170C" w:rsidRDefault="00F0170C" w:rsidP="00F0170C">
      <w:pPr>
        <w:ind w:left="720"/>
        <w:jc w:val="both"/>
      </w:pPr>
    </w:p>
    <w:p w:rsidR="005940F9" w:rsidRPr="00F0170C" w:rsidRDefault="00F0170C" w:rsidP="00F0170C">
      <w:pPr>
        <w:ind w:left="720"/>
        <w:jc w:val="both"/>
        <w:rPr>
          <w:b/>
        </w:rPr>
      </w:pPr>
      <w:r>
        <w:t>”Der er et enormt potentiale i området for friluft</w:t>
      </w:r>
      <w:r w:rsidR="00E52643">
        <w:t>s</w:t>
      </w:r>
      <w:r>
        <w:t xml:space="preserve">liv og oplevelser i dette landskab, hvor der indenfor en køretid på 1 time bor 2,5 millioner mennesker” – dette er et af styregruppens argumenter for oprettelse Nationalparken.   </w:t>
      </w:r>
      <w:r w:rsidRPr="00F0170C">
        <w:rPr>
          <w:b/>
        </w:rPr>
        <w:t xml:space="preserve">  </w:t>
      </w:r>
    </w:p>
    <w:p w:rsidR="00F0170C" w:rsidRDefault="00F0170C" w:rsidP="00F0170C">
      <w:pPr>
        <w:jc w:val="both"/>
        <w:rPr>
          <w:b/>
        </w:rPr>
      </w:pPr>
    </w:p>
    <w:p w:rsidR="00F0170C" w:rsidRPr="00F0170C" w:rsidRDefault="00F0170C" w:rsidP="00F0170C">
      <w:pPr>
        <w:pStyle w:val="Listeafsnit"/>
        <w:numPr>
          <w:ilvl w:val="0"/>
          <w:numId w:val="25"/>
        </w:numPr>
        <w:jc w:val="both"/>
        <w:rPr>
          <w:b/>
        </w:rPr>
      </w:pPr>
      <w:r>
        <w:rPr>
          <w:b/>
        </w:rPr>
        <w:t xml:space="preserve">VIL OFFENTLIGEHDEN FØLE RET TIL INDFLYDELSE PÅ FORVALTNINGEN AF VORES EJENDOMME – </w:t>
      </w:r>
      <w:r w:rsidRPr="0029422A">
        <w:rPr>
          <w:b/>
          <w:i/>
        </w:rPr>
        <w:t xml:space="preserve">DET ER EN </w:t>
      </w:r>
      <w:r w:rsidRPr="0029422A">
        <w:rPr>
          <w:b/>
          <w:i/>
          <w:u w:val="single"/>
        </w:rPr>
        <w:t>N</w:t>
      </w:r>
      <w:r w:rsidRPr="0029422A">
        <w:rPr>
          <w:b/>
          <w:i/>
          <w:u w:val="single"/>
        </w:rPr>
        <w:t>A</w:t>
      </w:r>
      <w:r w:rsidRPr="0029422A">
        <w:rPr>
          <w:b/>
          <w:i/>
          <w:u w:val="single"/>
        </w:rPr>
        <w:t>TIONAL</w:t>
      </w:r>
      <w:r w:rsidRPr="0029422A">
        <w:rPr>
          <w:b/>
          <w:i/>
        </w:rPr>
        <w:t xml:space="preserve"> PARK</w:t>
      </w:r>
    </w:p>
    <w:p w:rsidR="004F7A51" w:rsidRPr="004F7A51" w:rsidRDefault="004F7A51" w:rsidP="005940F9">
      <w:pPr>
        <w:jc w:val="both"/>
        <w:rPr>
          <w:b/>
        </w:rPr>
      </w:pPr>
    </w:p>
    <w:p w:rsidR="005940F9" w:rsidRDefault="005940F9" w:rsidP="005940F9">
      <w:pPr>
        <w:jc w:val="both"/>
      </w:pPr>
    </w:p>
    <w:p w:rsidR="00DA37A3" w:rsidRPr="00915AB8" w:rsidRDefault="00DA37A3" w:rsidP="00915AB8">
      <w:pPr>
        <w:pStyle w:val="Listeafsnit"/>
        <w:numPr>
          <w:ilvl w:val="0"/>
          <w:numId w:val="25"/>
        </w:numPr>
        <w:jc w:val="both"/>
        <w:rPr>
          <w:b/>
        </w:rPr>
      </w:pPr>
      <w:r w:rsidRPr="00915AB8">
        <w:rPr>
          <w:b/>
        </w:rPr>
        <w:t xml:space="preserve">VIL </w:t>
      </w:r>
      <w:r w:rsidR="005940F9" w:rsidRPr="00915AB8">
        <w:rPr>
          <w:b/>
        </w:rPr>
        <w:t>DER SKE FALD I EJENDOMSPRISERNE</w:t>
      </w:r>
      <w:r w:rsidRPr="00915AB8">
        <w:rPr>
          <w:b/>
        </w:rPr>
        <w:t>?</w:t>
      </w:r>
    </w:p>
    <w:p w:rsidR="004F7A51" w:rsidRPr="004F7A51" w:rsidRDefault="004F7A51" w:rsidP="005940F9">
      <w:pPr>
        <w:jc w:val="both"/>
        <w:rPr>
          <w:b/>
        </w:rPr>
      </w:pPr>
    </w:p>
    <w:p w:rsidR="005940F9" w:rsidRDefault="005940F9" w:rsidP="00DA37A3">
      <w:pPr>
        <w:jc w:val="both"/>
      </w:pPr>
    </w:p>
    <w:p w:rsidR="005940F9" w:rsidRDefault="00DA37A3" w:rsidP="00DA37A3">
      <w:pPr>
        <w:jc w:val="both"/>
      </w:pPr>
      <w:r>
        <w:t>Det er vores vurdering, at der er en betydelig risiko for, at nogle af ove</w:t>
      </w:r>
      <w:r>
        <w:t>n</w:t>
      </w:r>
      <w:r>
        <w:t>nævnte pun</w:t>
      </w:r>
      <w:r>
        <w:t>k</w:t>
      </w:r>
      <w:r>
        <w:t>ter vil blive realiseret helt eller delvist, hvis vi ikke gør noget nu.</w:t>
      </w:r>
      <w:r w:rsidR="004F7A51">
        <w:t xml:space="preserve"> </w:t>
      </w:r>
      <w:r>
        <w:t>Bestyrelsen i den nye</w:t>
      </w:r>
      <w:r w:rsidR="00AA2F0E">
        <w:t xml:space="preserve"> </w:t>
      </w:r>
      <w:r>
        <w:t>lodsejerforening har netop afhol</w:t>
      </w:r>
      <w:r w:rsidR="005E37E5">
        <w:t xml:space="preserve">dt et møde med </w:t>
      </w:r>
      <w:r w:rsidR="005E37E5">
        <w:br/>
        <w:t>s</w:t>
      </w:r>
      <w:r>
        <w:t>tyregruppen, og bestyrelsen har under dette møde fremkommet med sine beky</w:t>
      </w:r>
      <w:r>
        <w:t>m</w:t>
      </w:r>
      <w:r>
        <w:t xml:space="preserve">ringer og har endvidere fremsat nogle krav overfor gruppen </w:t>
      </w:r>
      <w:r>
        <w:br/>
        <w:t>nemlig:</w:t>
      </w:r>
    </w:p>
    <w:p w:rsidR="004F7A51" w:rsidRDefault="004F7A51" w:rsidP="00DA37A3">
      <w:pPr>
        <w:jc w:val="both"/>
      </w:pPr>
    </w:p>
    <w:p w:rsidR="004F7A51" w:rsidRPr="004F7A51" w:rsidRDefault="004F7A51" w:rsidP="004F7A51">
      <w:pPr>
        <w:numPr>
          <w:ilvl w:val="0"/>
          <w:numId w:val="23"/>
        </w:numPr>
        <w:jc w:val="both"/>
        <w:rPr>
          <w:b/>
        </w:rPr>
      </w:pPr>
      <w:r>
        <w:rPr>
          <w:b/>
        </w:rPr>
        <w:t xml:space="preserve">At </w:t>
      </w:r>
      <w:r>
        <w:t>styregruppens plan for indsendelse til Miljøministeriet om a</w:t>
      </w:r>
      <w:r>
        <w:t>n</w:t>
      </w:r>
      <w:r>
        <w:t>søgning af o</w:t>
      </w:r>
      <w:r>
        <w:t>p</w:t>
      </w:r>
      <w:r>
        <w:t>rettelse af en nationalpark udskydes med 6 måneder</w:t>
      </w:r>
    </w:p>
    <w:p w:rsidR="004F7A51" w:rsidRPr="004F7A51" w:rsidRDefault="004F7A51" w:rsidP="004F7A51">
      <w:pPr>
        <w:jc w:val="both"/>
        <w:rPr>
          <w:b/>
        </w:rPr>
      </w:pPr>
    </w:p>
    <w:p w:rsidR="005940F9" w:rsidRDefault="00DA37A3" w:rsidP="004F7A51">
      <w:pPr>
        <w:numPr>
          <w:ilvl w:val="0"/>
          <w:numId w:val="23"/>
        </w:numPr>
        <w:jc w:val="both"/>
      </w:pPr>
      <w:r w:rsidRPr="004F7A51">
        <w:rPr>
          <w:b/>
        </w:rPr>
        <w:t>At</w:t>
      </w:r>
      <w:r>
        <w:t xml:space="preserve"> flertallet</w:t>
      </w:r>
      <w:r w:rsidR="005E37E5">
        <w:t xml:space="preserve"> i den fremtidige bestyrelse i n</w:t>
      </w:r>
      <w:r>
        <w:t>ationalparken vælges blandt me</w:t>
      </w:r>
      <w:r>
        <w:t>d</w:t>
      </w:r>
      <w:r>
        <w:t>lemmerne af lodsejerforeningen.</w:t>
      </w:r>
    </w:p>
    <w:p w:rsidR="005940F9" w:rsidRDefault="00DA37A3" w:rsidP="00DA37A3">
      <w:pPr>
        <w:jc w:val="both"/>
      </w:pPr>
      <w:r>
        <w:br/>
        <w:t xml:space="preserve">Disse krav er for den nystiftede forening helt afgørende forudsætninger for en positiv </w:t>
      </w:r>
      <w:r>
        <w:lastRenderedPageBreak/>
        <w:t>indstilling til</w:t>
      </w:r>
      <w:r w:rsidR="005940F9">
        <w:t xml:space="preserve"> oprettelse </w:t>
      </w:r>
      <w:r w:rsidR="005E37E5">
        <w:t>af n</w:t>
      </w:r>
      <w:r w:rsidR="005940F9">
        <w:t>ationalparken</w:t>
      </w:r>
      <w:r>
        <w:t>. Begge krav er særdele</w:t>
      </w:r>
      <w:r w:rsidR="005E37E5">
        <w:t>s rimelige, når he</w:t>
      </w:r>
      <w:r w:rsidR="005E37E5">
        <w:t>n</w:t>
      </w:r>
      <w:r w:rsidR="005E37E5">
        <w:t>ses til, at n</w:t>
      </w:r>
      <w:r>
        <w:t>ationalparken forudsættes etableret på lodsejernes ejendomme, samt at foreningen ønsker den fornødne tid til at få sine synspunkter indføjet i ansøgnin</w:t>
      </w:r>
      <w:r w:rsidR="005E37E5">
        <w:t>gen til m</w:t>
      </w:r>
      <w:r>
        <w:t>inisteriet.</w:t>
      </w:r>
    </w:p>
    <w:p w:rsidR="00DA37A3" w:rsidRDefault="00DA37A3" w:rsidP="00DA37A3">
      <w:pPr>
        <w:jc w:val="both"/>
      </w:pPr>
      <w:r>
        <w:br/>
      </w:r>
    </w:p>
    <w:p w:rsidR="005940F9" w:rsidRDefault="00DA37A3" w:rsidP="00DA37A3">
      <w:pPr>
        <w:jc w:val="both"/>
      </w:pPr>
      <w:r>
        <w:t>Derfor er det meget vigtigt, at du bakker op om vores forening ved at melde dig ind så vi kan stå samlet overfor styregruppen og myndigh</w:t>
      </w:r>
      <w:r>
        <w:t>e</w:t>
      </w:r>
      <w:r>
        <w:t>derne.</w:t>
      </w:r>
    </w:p>
    <w:p w:rsidR="005940F9" w:rsidRDefault="00DA37A3" w:rsidP="00DA37A3">
      <w:pPr>
        <w:jc w:val="both"/>
      </w:pPr>
      <w:r>
        <w:br/>
        <w:t>Det er gratis og ganske nemt at melde sig ind.</w:t>
      </w:r>
    </w:p>
    <w:p w:rsidR="005940F9" w:rsidRDefault="00DA37A3" w:rsidP="00DA37A3">
      <w:pPr>
        <w:jc w:val="both"/>
      </w:pPr>
      <w:r>
        <w:br/>
        <w:t xml:space="preserve">På foreningens hjemmeside </w:t>
      </w:r>
      <w:hyperlink r:id="rId7" w:history="1">
        <w:r>
          <w:rPr>
            <w:rStyle w:val="Hyperlink"/>
          </w:rPr>
          <w:t>www.lodsejerforeningen.dk</w:t>
        </w:r>
      </w:hyperlink>
      <w:r>
        <w:t xml:space="preserve">  vil du kunne læse alt om den </w:t>
      </w:r>
      <w:r w:rsidR="005940F9">
        <w:t>nye forening herunder vedtægter</w:t>
      </w:r>
      <w:r>
        <w:t>, bestyrelse mv.</w:t>
      </w:r>
      <w:r w:rsidR="005940F9">
        <w:t xml:space="preserve"> </w:t>
      </w:r>
      <w:r>
        <w:t>Der er også lin</w:t>
      </w:r>
      <w:r w:rsidR="005E37E5">
        <w:t>ks til en masse oply</w:t>
      </w:r>
      <w:r w:rsidR="005E37E5">
        <w:t>s</w:t>
      </w:r>
      <w:r w:rsidR="005E37E5">
        <w:t xml:space="preserve">ninger om </w:t>
      </w:r>
      <w:r>
        <w:t xml:space="preserve">en kommende </w:t>
      </w:r>
      <w:r w:rsidR="005E37E5">
        <w:t>n</w:t>
      </w:r>
      <w:r w:rsidR="005940F9">
        <w:t>ationalpark</w:t>
      </w:r>
      <w:r>
        <w:t>, og d</w:t>
      </w:r>
      <w:r w:rsidR="005940F9">
        <w:t xml:space="preserve">e forskellige udtalelser fra DN, DOF </w:t>
      </w:r>
      <w:r>
        <w:t>og styregruppen som oven</w:t>
      </w:r>
      <w:r w:rsidR="005940F9">
        <w:t>for refereret kan også læses her</w:t>
      </w:r>
      <w:r>
        <w:t>.</w:t>
      </w:r>
    </w:p>
    <w:p w:rsidR="005940F9" w:rsidRDefault="00DA37A3" w:rsidP="00DA37A3">
      <w:pPr>
        <w:jc w:val="both"/>
      </w:pPr>
      <w:r>
        <w:t>Vi håber meget på en stor og bred opbakning til foreningen, for hvis vi ikke gør noget her og nu</w:t>
      </w:r>
      <w:r w:rsidR="005940F9">
        <w:t>, er der en stor risiko for, a</w:t>
      </w:r>
      <w:r>
        <w:t>t myndighederne vil træffe beslutninger hen</w:t>
      </w:r>
      <w:r w:rsidR="005940F9">
        <w:t xml:space="preserve"> over hovedet på os alle sammen</w:t>
      </w:r>
      <w:r>
        <w:t>.</w:t>
      </w:r>
    </w:p>
    <w:p w:rsidR="005940F9" w:rsidRDefault="005940F9" w:rsidP="00DA37A3">
      <w:pPr>
        <w:jc w:val="both"/>
      </w:pPr>
    </w:p>
    <w:p w:rsidR="005940F9" w:rsidRDefault="00DA37A3" w:rsidP="00DA37A3">
      <w:pPr>
        <w:jc w:val="both"/>
      </w:pPr>
      <w:r>
        <w:t>Indmel</w:t>
      </w:r>
      <w:r w:rsidR="005940F9">
        <w:t xml:space="preserve">delse må gerne ske inden den 20. </w:t>
      </w:r>
      <w:r>
        <w:t>maj 2013.</w:t>
      </w:r>
    </w:p>
    <w:p w:rsidR="005940F9" w:rsidRDefault="00DA37A3" w:rsidP="00DA37A3">
      <w:pPr>
        <w:jc w:val="both"/>
      </w:pPr>
      <w:r>
        <w:br/>
        <w:t xml:space="preserve">Medlemmer vil løbende blive </w:t>
      </w:r>
      <w:r w:rsidR="005940F9">
        <w:t>holdt orienteret om udviklingen</w:t>
      </w:r>
      <w:r>
        <w:t>.</w:t>
      </w:r>
    </w:p>
    <w:p w:rsidR="004F7A51" w:rsidRDefault="004F7A51" w:rsidP="00DA37A3">
      <w:pPr>
        <w:jc w:val="both"/>
      </w:pPr>
    </w:p>
    <w:p w:rsidR="005940F9" w:rsidRDefault="00DA37A3" w:rsidP="00DA37A3">
      <w:pPr>
        <w:jc w:val="both"/>
      </w:pPr>
      <w:r>
        <w:br/>
      </w:r>
      <w:r>
        <w:br/>
        <w:t>På vegne foreningen.</w:t>
      </w:r>
    </w:p>
    <w:p w:rsidR="005940F9" w:rsidRDefault="005940F9" w:rsidP="00DA37A3">
      <w:pPr>
        <w:jc w:val="both"/>
      </w:pPr>
    </w:p>
    <w:p w:rsidR="005940F9" w:rsidRDefault="00DA37A3" w:rsidP="00DA37A3">
      <w:pPr>
        <w:jc w:val="both"/>
      </w:pPr>
      <w:r>
        <w:t>Bestyrelsen</w:t>
      </w:r>
    </w:p>
    <w:p w:rsidR="00DA37A3" w:rsidRPr="005940F9" w:rsidRDefault="00DA37A3" w:rsidP="00DA37A3">
      <w:pPr>
        <w:jc w:val="both"/>
      </w:pPr>
      <w:r>
        <w:rPr>
          <w:color w:val="000000"/>
        </w:rPr>
        <w:t>Den 3</w:t>
      </w:r>
      <w:r w:rsidR="005940F9">
        <w:rPr>
          <w:color w:val="000000"/>
        </w:rPr>
        <w:t>.</w:t>
      </w:r>
      <w:r>
        <w:rPr>
          <w:color w:val="000000"/>
        </w:rPr>
        <w:t xml:space="preserve"> maj 2013</w:t>
      </w:r>
    </w:p>
    <w:p w:rsidR="005940F9" w:rsidRDefault="00DA37A3" w:rsidP="00DA37A3">
      <w:pPr>
        <w:jc w:val="both"/>
      </w:pPr>
      <w:r>
        <w:br/>
      </w:r>
    </w:p>
    <w:p w:rsidR="005940F9" w:rsidRDefault="005940F9" w:rsidP="00DA37A3">
      <w:pPr>
        <w:jc w:val="both"/>
      </w:pPr>
    </w:p>
    <w:p w:rsidR="005940F9" w:rsidRDefault="005940F9" w:rsidP="00DA37A3">
      <w:pPr>
        <w:jc w:val="both"/>
      </w:pPr>
    </w:p>
    <w:p w:rsidR="00DA37A3" w:rsidRDefault="00471FA3" w:rsidP="00C80F06">
      <w:pPr>
        <w:jc w:val="both"/>
        <w:rPr>
          <w:color w:val="000000"/>
        </w:rPr>
      </w:pPr>
      <w:r>
        <w:rPr>
          <w:color w:val="000000"/>
        </w:rPr>
        <w:t xml:space="preserve">    Lars Vedsmand                    </w:t>
      </w:r>
      <w:r w:rsidR="00DA37A3">
        <w:rPr>
          <w:color w:val="000000"/>
        </w:rPr>
        <w:t>Anne  Stausholm               </w:t>
      </w:r>
      <w:r>
        <w:rPr>
          <w:color w:val="000000"/>
        </w:rPr>
        <w:t xml:space="preserve">   </w:t>
      </w:r>
      <w:r w:rsidR="00DA37A3">
        <w:rPr>
          <w:color w:val="000000"/>
        </w:rPr>
        <w:t xml:space="preserve"> Michael Jordan</w:t>
      </w:r>
    </w:p>
    <w:p w:rsidR="00471FA3" w:rsidRDefault="00471FA3" w:rsidP="00C80F06">
      <w:pPr>
        <w:jc w:val="both"/>
        <w:rPr>
          <w:color w:val="000000"/>
        </w:rPr>
      </w:pPr>
      <w:r>
        <w:rPr>
          <w:color w:val="000000"/>
        </w:rPr>
        <w:t xml:space="preserve">        (formand)</w:t>
      </w:r>
    </w:p>
    <w:p w:rsidR="00DA37A3" w:rsidRDefault="00DA37A3" w:rsidP="00DA37A3">
      <w:pPr>
        <w:jc w:val="both"/>
        <w:rPr>
          <w:color w:val="000000"/>
        </w:rPr>
      </w:pPr>
    </w:p>
    <w:p w:rsidR="00DA37A3" w:rsidRDefault="00DA37A3" w:rsidP="00DA37A3">
      <w:pPr>
        <w:jc w:val="both"/>
        <w:rPr>
          <w:color w:val="000000"/>
        </w:rPr>
      </w:pPr>
    </w:p>
    <w:p w:rsidR="00DA37A3" w:rsidRDefault="00471FA3" w:rsidP="00DA37A3">
      <w:pPr>
        <w:jc w:val="both"/>
      </w:pPr>
      <w:r>
        <w:rPr>
          <w:color w:val="000000"/>
        </w:rPr>
        <w:t xml:space="preserve">      </w:t>
      </w:r>
      <w:r w:rsidR="00DA37A3">
        <w:rPr>
          <w:color w:val="000000"/>
        </w:rPr>
        <w:t>Jesper P</w:t>
      </w:r>
      <w:r>
        <w:rPr>
          <w:color w:val="000000"/>
        </w:rPr>
        <w:t>ilegaard              </w:t>
      </w:r>
      <w:r w:rsidR="00DA37A3">
        <w:rPr>
          <w:color w:val="000000"/>
        </w:rPr>
        <w:t>  Jens Frellsen Kjems               </w:t>
      </w:r>
      <w:r>
        <w:rPr>
          <w:color w:val="000000"/>
        </w:rPr>
        <w:t xml:space="preserve"> </w:t>
      </w:r>
      <w:r w:rsidR="00DA37A3">
        <w:rPr>
          <w:color w:val="000000"/>
        </w:rPr>
        <w:t xml:space="preserve">  Johan Scheel </w:t>
      </w:r>
    </w:p>
    <w:p w:rsidR="00DA37A3" w:rsidRDefault="00DA37A3" w:rsidP="00DA37A3">
      <w:pPr>
        <w:jc w:val="both"/>
      </w:pPr>
    </w:p>
    <w:sectPr w:rsidR="00DA37A3" w:rsidSect="001534D1">
      <w:footerReference w:type="default" r:id="rId8"/>
      <w:pgSz w:w="11906" w:h="16838"/>
      <w:pgMar w:top="1758" w:right="1418" w:bottom="1418" w:left="1701"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071" w:rsidRDefault="00507071">
      <w:r>
        <w:separator/>
      </w:r>
    </w:p>
  </w:endnote>
  <w:endnote w:type="continuationSeparator" w:id="0">
    <w:p w:rsidR="00507071" w:rsidRDefault="005070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gyptian505 BT">
    <w:altName w:val="Cambria Math"/>
    <w:charset w:val="00"/>
    <w:family w:val="roman"/>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51" w:rsidRDefault="004F7A51">
    <w:pPr>
      <w:pStyle w:val="Sidefod"/>
      <w:jc w:val="center"/>
    </w:pPr>
    <w:r>
      <w:t xml:space="preserve">- </w:t>
    </w:r>
    <w:fldSimple w:instr=" PAGE  \* MERGEFORMAT ">
      <w:r w:rsidR="00BF482E">
        <w:rPr>
          <w:noProof/>
        </w:rPr>
        <w:t>3</w:t>
      </w:r>
    </w:fldSimple>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071" w:rsidRDefault="00507071">
      <w:r>
        <w:separator/>
      </w:r>
    </w:p>
  </w:footnote>
  <w:footnote w:type="continuationSeparator" w:id="0">
    <w:p w:rsidR="00507071" w:rsidRDefault="005070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00621AA8"/>
    <w:lvl w:ilvl="0">
      <w:start w:val="1"/>
      <w:numFmt w:val="decimal"/>
      <w:pStyle w:val="Overskrift1"/>
      <w:lvlText w:val="§ %1"/>
      <w:lvlJc w:val="left"/>
      <w:pPr>
        <w:tabs>
          <w:tab w:val="num" w:pos="284"/>
        </w:tabs>
        <w:ind w:left="0" w:firstLine="567"/>
      </w:pPr>
      <w:rPr>
        <w:rFonts w:hint="default"/>
      </w:rPr>
    </w:lvl>
    <w:lvl w:ilvl="1">
      <w:start w:val="1"/>
      <w:numFmt w:val="decimal"/>
      <w:lvlText w:val="%1.%2"/>
      <w:lvlJc w:val="left"/>
      <w:pPr>
        <w:tabs>
          <w:tab w:val="num" w:pos="0"/>
        </w:tabs>
        <w:ind w:left="0" w:firstLine="0"/>
      </w:pPr>
      <w:rPr>
        <w:rFonts w:hint="default"/>
      </w:rPr>
    </w:lvl>
    <w:lvl w:ilvl="2">
      <w:start w:val="1"/>
      <w:numFmt w:val="decimal"/>
      <w:pStyle w:val="Overskrift3"/>
      <w:lvlText w:val="%1.%2.%3"/>
      <w:lvlJc w:val="left"/>
      <w:pPr>
        <w:tabs>
          <w:tab w:val="num" w:pos="0"/>
        </w:tabs>
        <w:ind w:left="0" w:firstLine="0"/>
      </w:pPr>
      <w:rPr>
        <w:rFonts w:hint="default"/>
      </w:rPr>
    </w:lvl>
    <w:lvl w:ilvl="3">
      <w:start w:val="1"/>
      <w:numFmt w:val="decimal"/>
      <w:pStyle w:val="Overskrift4"/>
      <w:lvlText w:val="%1.%2.%3.%4"/>
      <w:lvlJc w:val="left"/>
      <w:pPr>
        <w:tabs>
          <w:tab w:val="num" w:pos="0"/>
        </w:tabs>
        <w:ind w:left="0" w:firstLine="0"/>
      </w:pPr>
      <w:rPr>
        <w:rFonts w:hint="default"/>
      </w:rPr>
    </w:lvl>
    <w:lvl w:ilvl="4">
      <w:start w:val="1"/>
      <w:numFmt w:val="decimal"/>
      <w:pStyle w:val="Overskrift5"/>
      <w:lvlText w:val="%1.%2.%3.%4.%5"/>
      <w:lvlJc w:val="left"/>
      <w:pPr>
        <w:tabs>
          <w:tab w:val="num" w:pos="0"/>
        </w:tabs>
        <w:ind w:left="0" w:firstLine="0"/>
      </w:pPr>
      <w:rPr>
        <w:rFonts w:hint="default"/>
      </w:rPr>
    </w:lvl>
    <w:lvl w:ilvl="5">
      <w:start w:val="1"/>
      <w:numFmt w:val="decimal"/>
      <w:pStyle w:val="Overskrift6"/>
      <w:lvlText w:val="%1.%2.%3.%4.%5.%6"/>
      <w:lvlJc w:val="left"/>
      <w:pPr>
        <w:tabs>
          <w:tab w:val="num" w:pos="0"/>
        </w:tabs>
        <w:ind w:left="0" w:firstLine="0"/>
      </w:pPr>
      <w:rPr>
        <w:rFonts w:hint="default"/>
      </w:rPr>
    </w:lvl>
    <w:lvl w:ilvl="6">
      <w:start w:val="1"/>
      <w:numFmt w:val="decimal"/>
      <w:pStyle w:val="Overskrift7"/>
      <w:lvlText w:val="%1.%2.%3.%4.%5.%6.%7"/>
      <w:lvlJc w:val="left"/>
      <w:pPr>
        <w:tabs>
          <w:tab w:val="num" w:pos="0"/>
        </w:tabs>
        <w:ind w:left="0" w:firstLine="0"/>
      </w:pPr>
      <w:rPr>
        <w:rFonts w:hint="default"/>
      </w:rPr>
    </w:lvl>
    <w:lvl w:ilvl="7">
      <w:start w:val="1"/>
      <w:numFmt w:val="decimal"/>
      <w:pStyle w:val="Overskrift8"/>
      <w:lvlText w:val="%1.%2.%3.%4.%5.%6.%7.%8"/>
      <w:lvlJc w:val="left"/>
      <w:pPr>
        <w:tabs>
          <w:tab w:val="num" w:pos="0"/>
        </w:tabs>
        <w:ind w:left="0" w:firstLine="0"/>
      </w:pPr>
      <w:rPr>
        <w:rFonts w:hint="default"/>
      </w:rPr>
    </w:lvl>
    <w:lvl w:ilvl="8">
      <w:start w:val="1"/>
      <w:numFmt w:val="decimal"/>
      <w:pStyle w:val="Overskrift9"/>
      <w:lvlText w:val="%1.%2.%3.%4.%5.%6.%7.%8.%9"/>
      <w:lvlJc w:val="left"/>
      <w:pPr>
        <w:tabs>
          <w:tab w:val="num" w:pos="0"/>
        </w:tabs>
        <w:ind w:left="0" w:firstLine="0"/>
      </w:pPr>
      <w:rPr>
        <w:rFonts w:hint="default"/>
      </w:rPr>
    </w:lvl>
  </w:abstractNum>
  <w:abstractNum w:abstractNumId="1">
    <w:nsid w:val="00561AA1"/>
    <w:multiLevelType w:val="singleLevel"/>
    <w:tmpl w:val="D9285D96"/>
    <w:lvl w:ilvl="0">
      <w:start w:val="1"/>
      <w:numFmt w:val="none"/>
      <w:lvlText w:val="at"/>
      <w:legacy w:legacy="1" w:legacySpace="0" w:legacyIndent="567"/>
      <w:lvlJc w:val="left"/>
      <w:pPr>
        <w:ind w:left="567" w:hanging="567"/>
      </w:pPr>
    </w:lvl>
  </w:abstractNum>
  <w:abstractNum w:abstractNumId="2">
    <w:nsid w:val="010C5211"/>
    <w:multiLevelType w:val="singleLevel"/>
    <w:tmpl w:val="D9285D96"/>
    <w:lvl w:ilvl="0">
      <w:start w:val="1"/>
      <w:numFmt w:val="none"/>
      <w:lvlText w:val="at"/>
      <w:legacy w:legacy="1" w:legacySpace="0" w:legacyIndent="567"/>
      <w:lvlJc w:val="left"/>
      <w:pPr>
        <w:ind w:left="567" w:hanging="567"/>
      </w:pPr>
    </w:lvl>
  </w:abstractNum>
  <w:abstractNum w:abstractNumId="3">
    <w:nsid w:val="09AD5C3F"/>
    <w:multiLevelType w:val="singleLevel"/>
    <w:tmpl w:val="D9285D96"/>
    <w:lvl w:ilvl="0">
      <w:start w:val="1"/>
      <w:numFmt w:val="none"/>
      <w:lvlText w:val="at"/>
      <w:legacy w:legacy="1" w:legacySpace="0" w:legacyIndent="567"/>
      <w:lvlJc w:val="left"/>
      <w:pPr>
        <w:ind w:left="567" w:hanging="567"/>
      </w:pPr>
    </w:lvl>
  </w:abstractNum>
  <w:abstractNum w:abstractNumId="4">
    <w:nsid w:val="10AF48F5"/>
    <w:multiLevelType w:val="singleLevel"/>
    <w:tmpl w:val="D9285D96"/>
    <w:lvl w:ilvl="0">
      <w:start w:val="1"/>
      <w:numFmt w:val="none"/>
      <w:lvlText w:val="at"/>
      <w:legacy w:legacy="1" w:legacySpace="0" w:legacyIndent="567"/>
      <w:lvlJc w:val="left"/>
      <w:pPr>
        <w:ind w:left="567" w:hanging="567"/>
      </w:pPr>
    </w:lvl>
  </w:abstractNum>
  <w:abstractNum w:abstractNumId="5">
    <w:nsid w:val="112F5ECB"/>
    <w:multiLevelType w:val="hybridMultilevel"/>
    <w:tmpl w:val="BF48C08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07243E9"/>
    <w:multiLevelType w:val="singleLevel"/>
    <w:tmpl w:val="D9285D96"/>
    <w:lvl w:ilvl="0">
      <w:start w:val="1"/>
      <w:numFmt w:val="none"/>
      <w:lvlText w:val="at"/>
      <w:legacy w:legacy="1" w:legacySpace="0" w:legacyIndent="567"/>
      <w:lvlJc w:val="left"/>
      <w:pPr>
        <w:ind w:left="567" w:hanging="567"/>
      </w:pPr>
    </w:lvl>
  </w:abstractNum>
  <w:abstractNum w:abstractNumId="7">
    <w:nsid w:val="31C877E9"/>
    <w:multiLevelType w:val="singleLevel"/>
    <w:tmpl w:val="D9285D96"/>
    <w:lvl w:ilvl="0">
      <w:start w:val="1"/>
      <w:numFmt w:val="none"/>
      <w:lvlText w:val="at"/>
      <w:legacy w:legacy="1" w:legacySpace="0" w:legacyIndent="567"/>
      <w:lvlJc w:val="left"/>
      <w:pPr>
        <w:ind w:left="567" w:hanging="567"/>
      </w:pPr>
    </w:lvl>
  </w:abstractNum>
  <w:abstractNum w:abstractNumId="8">
    <w:nsid w:val="34282F6A"/>
    <w:multiLevelType w:val="singleLevel"/>
    <w:tmpl w:val="D9285D96"/>
    <w:lvl w:ilvl="0">
      <w:start w:val="1"/>
      <w:numFmt w:val="none"/>
      <w:lvlText w:val="at"/>
      <w:legacy w:legacy="1" w:legacySpace="0" w:legacyIndent="567"/>
      <w:lvlJc w:val="left"/>
      <w:pPr>
        <w:ind w:left="567" w:hanging="567"/>
      </w:pPr>
    </w:lvl>
  </w:abstractNum>
  <w:abstractNum w:abstractNumId="9">
    <w:nsid w:val="3B0E3F8E"/>
    <w:multiLevelType w:val="hybridMultilevel"/>
    <w:tmpl w:val="833E70D8"/>
    <w:lvl w:ilvl="0" w:tplc="A3FA2524">
      <w:start w:val="1"/>
      <w:numFmt w:val="bullet"/>
      <w:pStyle w:val="a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0">
    <w:nsid w:val="45755AAD"/>
    <w:multiLevelType w:val="singleLevel"/>
    <w:tmpl w:val="D9285D96"/>
    <w:lvl w:ilvl="0">
      <w:start w:val="1"/>
      <w:numFmt w:val="none"/>
      <w:lvlText w:val="at"/>
      <w:legacy w:legacy="1" w:legacySpace="0" w:legacyIndent="567"/>
      <w:lvlJc w:val="left"/>
      <w:pPr>
        <w:ind w:left="567" w:hanging="567"/>
      </w:pPr>
    </w:lvl>
  </w:abstractNum>
  <w:abstractNum w:abstractNumId="11">
    <w:nsid w:val="4D626139"/>
    <w:multiLevelType w:val="hybridMultilevel"/>
    <w:tmpl w:val="7CDA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648814B9"/>
    <w:multiLevelType w:val="singleLevel"/>
    <w:tmpl w:val="D9285D96"/>
    <w:lvl w:ilvl="0">
      <w:start w:val="1"/>
      <w:numFmt w:val="none"/>
      <w:lvlText w:val="at"/>
      <w:legacy w:legacy="1" w:legacySpace="0" w:legacyIndent="567"/>
      <w:lvlJc w:val="left"/>
      <w:pPr>
        <w:ind w:left="567" w:hanging="567"/>
      </w:pPr>
    </w:lvl>
  </w:abstractNum>
  <w:abstractNum w:abstractNumId="13">
    <w:nsid w:val="6BD359F3"/>
    <w:multiLevelType w:val="singleLevel"/>
    <w:tmpl w:val="D9285D96"/>
    <w:lvl w:ilvl="0">
      <w:start w:val="1"/>
      <w:numFmt w:val="none"/>
      <w:lvlText w:val="at"/>
      <w:legacy w:legacy="1" w:legacySpace="0" w:legacyIndent="567"/>
      <w:lvlJc w:val="left"/>
      <w:pPr>
        <w:ind w:left="567" w:hanging="567"/>
      </w:pPr>
    </w:lvl>
  </w:abstractNum>
  <w:abstractNum w:abstractNumId="14">
    <w:nsid w:val="6D6209E0"/>
    <w:multiLevelType w:val="hybridMultilevel"/>
    <w:tmpl w:val="043A6E36"/>
    <w:lvl w:ilvl="0" w:tplc="04060009">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nsid w:val="73AB47AF"/>
    <w:multiLevelType w:val="singleLevel"/>
    <w:tmpl w:val="D9285D96"/>
    <w:lvl w:ilvl="0">
      <w:start w:val="1"/>
      <w:numFmt w:val="none"/>
      <w:lvlText w:val="at"/>
      <w:legacy w:legacy="1" w:legacySpace="0" w:legacyIndent="567"/>
      <w:lvlJc w:val="left"/>
      <w:pPr>
        <w:ind w:left="567" w:hanging="567"/>
      </w:pPr>
    </w:lvl>
  </w:abstractNum>
  <w:abstractNum w:abstractNumId="16">
    <w:nsid w:val="7D550A96"/>
    <w:multiLevelType w:val="singleLevel"/>
    <w:tmpl w:val="D9285D96"/>
    <w:lvl w:ilvl="0">
      <w:start w:val="1"/>
      <w:numFmt w:val="none"/>
      <w:lvlText w:val="at"/>
      <w:legacy w:legacy="1" w:legacySpace="0" w:legacyIndent="567"/>
      <w:lvlJc w:val="left"/>
      <w:pPr>
        <w:ind w:left="567" w:hanging="567"/>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0"/>
  </w:num>
  <w:num w:numId="11">
    <w:abstractNumId w:val="12"/>
  </w:num>
  <w:num w:numId="12">
    <w:abstractNumId w:val="1"/>
  </w:num>
  <w:num w:numId="13">
    <w:abstractNumId w:val="3"/>
  </w:num>
  <w:num w:numId="14">
    <w:abstractNumId w:val="4"/>
  </w:num>
  <w:num w:numId="15">
    <w:abstractNumId w:val="8"/>
  </w:num>
  <w:num w:numId="16">
    <w:abstractNumId w:val="2"/>
  </w:num>
  <w:num w:numId="17">
    <w:abstractNumId w:val="16"/>
  </w:num>
  <w:num w:numId="18">
    <w:abstractNumId w:val="13"/>
  </w:num>
  <w:num w:numId="19">
    <w:abstractNumId w:val="6"/>
  </w:num>
  <w:num w:numId="20">
    <w:abstractNumId w:val="7"/>
  </w:num>
  <w:num w:numId="21">
    <w:abstractNumId w:val="15"/>
  </w:num>
  <w:num w:numId="22">
    <w:abstractNumId w:val="9"/>
  </w:num>
  <w:num w:numId="23">
    <w:abstractNumId w:val="11"/>
  </w:num>
  <w:num w:numId="24">
    <w:abstractNumId w:val="14"/>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autoHyphenation/>
  <w:hyphenationZone w:val="4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37A3"/>
    <w:rsid w:val="000D4BFC"/>
    <w:rsid w:val="001534D1"/>
    <w:rsid w:val="0025093A"/>
    <w:rsid w:val="00286D80"/>
    <w:rsid w:val="0029422A"/>
    <w:rsid w:val="002D1733"/>
    <w:rsid w:val="00471FA3"/>
    <w:rsid w:val="004F7A51"/>
    <w:rsid w:val="00507071"/>
    <w:rsid w:val="00541854"/>
    <w:rsid w:val="005940F9"/>
    <w:rsid w:val="005E37E5"/>
    <w:rsid w:val="00672A90"/>
    <w:rsid w:val="00692958"/>
    <w:rsid w:val="00696DCF"/>
    <w:rsid w:val="00764566"/>
    <w:rsid w:val="00915AB8"/>
    <w:rsid w:val="00A609B0"/>
    <w:rsid w:val="00A76970"/>
    <w:rsid w:val="00AA2F0E"/>
    <w:rsid w:val="00BF482E"/>
    <w:rsid w:val="00C80F06"/>
    <w:rsid w:val="00DA37A3"/>
    <w:rsid w:val="00E52643"/>
    <w:rsid w:val="00E61BFD"/>
    <w:rsid w:val="00EB5E56"/>
    <w:rsid w:val="00F0170C"/>
    <w:rsid w:val="00F441E2"/>
    <w:rsid w:val="00FB07A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4D1"/>
    <w:rPr>
      <w:rFonts w:ascii="Egyptian505 BT" w:hAnsi="Egyptian505 BT"/>
      <w:sz w:val="24"/>
    </w:rPr>
  </w:style>
  <w:style w:type="paragraph" w:styleId="Overskrift1">
    <w:name w:val="heading 1"/>
    <w:basedOn w:val="Normal"/>
    <w:next w:val="Overskrift2"/>
    <w:qFormat/>
    <w:rsid w:val="001534D1"/>
    <w:pPr>
      <w:keepNext/>
      <w:numPr>
        <w:numId w:val="1"/>
      </w:numPr>
      <w:tabs>
        <w:tab w:val="clear" w:pos="284"/>
        <w:tab w:val="num" w:pos="360"/>
      </w:tabs>
      <w:spacing w:before="240" w:after="60"/>
      <w:ind w:firstLine="0"/>
      <w:jc w:val="center"/>
      <w:outlineLvl w:val="0"/>
    </w:pPr>
    <w:rPr>
      <w:b/>
      <w:kern w:val="28"/>
    </w:rPr>
  </w:style>
  <w:style w:type="paragraph" w:styleId="Overskrift2">
    <w:name w:val="heading 2"/>
    <w:basedOn w:val="Normal"/>
    <w:next w:val="Normal"/>
    <w:qFormat/>
    <w:rsid w:val="001534D1"/>
    <w:pPr>
      <w:keepNext/>
      <w:spacing w:after="60"/>
      <w:outlineLvl w:val="1"/>
    </w:pPr>
    <w:rPr>
      <w:b/>
      <w:szCs w:val="24"/>
    </w:rPr>
  </w:style>
  <w:style w:type="paragraph" w:styleId="Overskrift3">
    <w:name w:val="heading 3"/>
    <w:basedOn w:val="Normal"/>
    <w:next w:val="Normal"/>
    <w:qFormat/>
    <w:rsid w:val="001534D1"/>
    <w:pPr>
      <w:keepNext/>
      <w:numPr>
        <w:ilvl w:val="2"/>
        <w:numId w:val="1"/>
      </w:numPr>
      <w:tabs>
        <w:tab w:val="clear" w:pos="0"/>
        <w:tab w:val="num" w:pos="360"/>
      </w:tabs>
      <w:spacing w:after="60"/>
      <w:outlineLvl w:val="2"/>
    </w:pPr>
    <w:rPr>
      <w:rFonts w:ascii="Arial" w:hAnsi="Arial"/>
    </w:rPr>
  </w:style>
  <w:style w:type="paragraph" w:styleId="Overskrift4">
    <w:name w:val="heading 4"/>
    <w:basedOn w:val="Normal"/>
    <w:next w:val="Normal"/>
    <w:qFormat/>
    <w:rsid w:val="001534D1"/>
    <w:pPr>
      <w:keepNext/>
      <w:numPr>
        <w:ilvl w:val="3"/>
        <w:numId w:val="1"/>
      </w:numPr>
      <w:tabs>
        <w:tab w:val="clear" w:pos="0"/>
        <w:tab w:val="num" w:pos="360"/>
      </w:tabs>
      <w:spacing w:after="60"/>
      <w:outlineLvl w:val="3"/>
    </w:pPr>
    <w:rPr>
      <w:rFonts w:ascii="Arial" w:hAnsi="Arial"/>
      <w:b/>
    </w:rPr>
  </w:style>
  <w:style w:type="paragraph" w:styleId="Overskrift5">
    <w:name w:val="heading 5"/>
    <w:basedOn w:val="Normal"/>
    <w:next w:val="Normal"/>
    <w:qFormat/>
    <w:rsid w:val="001534D1"/>
    <w:pPr>
      <w:numPr>
        <w:ilvl w:val="4"/>
        <w:numId w:val="1"/>
      </w:numPr>
      <w:tabs>
        <w:tab w:val="clear" w:pos="0"/>
        <w:tab w:val="num" w:pos="360"/>
      </w:tabs>
      <w:spacing w:after="60"/>
      <w:outlineLvl w:val="4"/>
    </w:pPr>
    <w:rPr>
      <w:rFonts w:ascii="Arial" w:hAnsi="Arial"/>
      <w:sz w:val="22"/>
    </w:rPr>
  </w:style>
  <w:style w:type="paragraph" w:styleId="Overskrift6">
    <w:name w:val="heading 6"/>
    <w:basedOn w:val="Normal"/>
    <w:next w:val="Normal"/>
    <w:qFormat/>
    <w:rsid w:val="001534D1"/>
    <w:pPr>
      <w:numPr>
        <w:ilvl w:val="5"/>
        <w:numId w:val="1"/>
      </w:numPr>
      <w:tabs>
        <w:tab w:val="clear" w:pos="0"/>
        <w:tab w:val="num" w:pos="360"/>
      </w:tabs>
      <w:spacing w:after="60"/>
      <w:outlineLvl w:val="5"/>
    </w:pPr>
    <w:rPr>
      <w:i/>
      <w:sz w:val="22"/>
    </w:rPr>
  </w:style>
  <w:style w:type="paragraph" w:styleId="Overskrift7">
    <w:name w:val="heading 7"/>
    <w:basedOn w:val="Normal"/>
    <w:next w:val="Normal"/>
    <w:qFormat/>
    <w:rsid w:val="001534D1"/>
    <w:pPr>
      <w:numPr>
        <w:ilvl w:val="6"/>
        <w:numId w:val="1"/>
      </w:numPr>
      <w:tabs>
        <w:tab w:val="clear" w:pos="0"/>
        <w:tab w:val="num" w:pos="360"/>
      </w:tabs>
      <w:spacing w:after="60"/>
      <w:outlineLvl w:val="6"/>
    </w:pPr>
    <w:rPr>
      <w:rFonts w:ascii="Arial" w:hAnsi="Arial"/>
      <w:sz w:val="20"/>
    </w:rPr>
  </w:style>
  <w:style w:type="paragraph" w:styleId="Overskrift8">
    <w:name w:val="heading 8"/>
    <w:basedOn w:val="Normal"/>
    <w:next w:val="Normal"/>
    <w:qFormat/>
    <w:rsid w:val="001534D1"/>
    <w:pPr>
      <w:numPr>
        <w:ilvl w:val="7"/>
        <w:numId w:val="1"/>
      </w:numPr>
      <w:tabs>
        <w:tab w:val="clear" w:pos="0"/>
        <w:tab w:val="num" w:pos="360"/>
      </w:tabs>
      <w:spacing w:after="60"/>
      <w:outlineLvl w:val="7"/>
    </w:pPr>
    <w:rPr>
      <w:rFonts w:ascii="Arial" w:hAnsi="Arial"/>
      <w:i/>
      <w:sz w:val="20"/>
    </w:rPr>
  </w:style>
  <w:style w:type="paragraph" w:styleId="Overskrift9">
    <w:name w:val="heading 9"/>
    <w:basedOn w:val="Normal"/>
    <w:next w:val="Normal"/>
    <w:qFormat/>
    <w:rsid w:val="001534D1"/>
    <w:pPr>
      <w:numPr>
        <w:ilvl w:val="8"/>
        <w:numId w:val="1"/>
      </w:numPr>
      <w:tabs>
        <w:tab w:val="clear" w:pos="0"/>
        <w:tab w:val="num" w:pos="360"/>
      </w:tabs>
      <w:spacing w:after="60"/>
      <w:outlineLvl w:val="8"/>
    </w:pPr>
    <w:rPr>
      <w:rFonts w:ascii="Arial" w:hAnsi="Arial"/>
      <w:b/>
      <w:i/>
      <w:sz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typografi">
    <w:name w:val="at typografi"/>
    <w:basedOn w:val="Normal"/>
    <w:rsid w:val="001534D1"/>
    <w:pPr>
      <w:ind w:left="567" w:hanging="567"/>
    </w:pPr>
  </w:style>
  <w:style w:type="paragraph" w:customStyle="1" w:styleId="Billedlogo">
    <w:name w:val="Billedlogo"/>
    <w:basedOn w:val="Normal"/>
    <w:rsid w:val="001534D1"/>
    <w:pPr>
      <w:framePr w:w="3402" w:hSpace="142" w:vSpace="142" w:wrap="around" w:vAnchor="page" w:hAnchor="page" w:x="7457" w:y="625"/>
    </w:pPr>
  </w:style>
  <w:style w:type="paragraph" w:customStyle="1" w:styleId="Brevoplysninger">
    <w:name w:val="Brevoplysninger"/>
    <w:basedOn w:val="Normal"/>
    <w:rsid w:val="001534D1"/>
    <w:pPr>
      <w:framePr w:w="2126" w:hSpace="142" w:vSpace="142" w:wrap="around" w:vAnchor="page" w:hAnchor="page" w:x="8506" w:y="4821"/>
      <w:tabs>
        <w:tab w:val="left" w:pos="567"/>
      </w:tabs>
      <w:ind w:left="567" w:hanging="567"/>
    </w:pPr>
  </w:style>
  <w:style w:type="paragraph" w:customStyle="1" w:styleId="Bundlogo">
    <w:name w:val="Bundlogo"/>
    <w:basedOn w:val="Normal"/>
    <w:rsid w:val="001534D1"/>
    <w:pPr>
      <w:framePr w:w="1418" w:hSpace="142" w:vSpace="142" w:wrap="around" w:vAnchor="page" w:hAnchor="page" w:x="9640" w:y="15735"/>
      <w:tabs>
        <w:tab w:val="right" w:pos="1162"/>
      </w:tabs>
    </w:pPr>
    <w:rPr>
      <w:rFonts w:ascii="Arial" w:hAnsi="Arial"/>
      <w:sz w:val="15"/>
    </w:rPr>
  </w:style>
  <w:style w:type="paragraph" w:customStyle="1" w:styleId="dokumentnavn">
    <w:name w:val="dokumentnavn"/>
    <w:basedOn w:val="Normal"/>
    <w:next w:val="Normal"/>
    <w:rsid w:val="001534D1"/>
    <w:pPr>
      <w:spacing w:before="600" w:after="240"/>
      <w:jc w:val="center"/>
    </w:pPr>
    <w:rPr>
      <w:b/>
      <w:sz w:val="32"/>
    </w:rPr>
  </w:style>
  <w:style w:type="paragraph" w:customStyle="1" w:styleId="Lilledokumentnavn">
    <w:name w:val="Lille dokumentnavn"/>
    <w:basedOn w:val="Normal"/>
    <w:next w:val="Normal"/>
    <w:rsid w:val="001534D1"/>
    <w:pPr>
      <w:spacing w:after="240"/>
      <w:jc w:val="center"/>
    </w:pPr>
    <w:rPr>
      <w:rFonts w:ascii="Arial" w:hAnsi="Arial"/>
      <w:b/>
    </w:rPr>
  </w:style>
  <w:style w:type="paragraph" w:customStyle="1" w:styleId="Medvenlighilsen">
    <w:name w:val="Med venlig hilsen"/>
    <w:basedOn w:val="Normal"/>
    <w:rsid w:val="001534D1"/>
    <w:pPr>
      <w:spacing w:before="480"/>
    </w:pPr>
  </w:style>
  <w:style w:type="paragraph" w:customStyle="1" w:styleId="Modtager">
    <w:name w:val="Modtager"/>
    <w:basedOn w:val="Normal"/>
    <w:rsid w:val="001534D1"/>
    <w:pPr>
      <w:framePr w:w="4536" w:hSpace="142" w:vSpace="142" w:wrap="around" w:vAnchor="page" w:hAnchor="page" w:x="1419" w:y="2553"/>
    </w:pPr>
  </w:style>
  <w:style w:type="paragraph" w:customStyle="1" w:styleId="Normaltal">
    <w:name w:val="Normal tal"/>
    <w:basedOn w:val="Normal"/>
    <w:rsid w:val="001534D1"/>
    <w:pPr>
      <w:tabs>
        <w:tab w:val="left" w:pos="6237"/>
        <w:tab w:val="decimal" w:pos="8930"/>
      </w:tabs>
    </w:pPr>
  </w:style>
  <w:style w:type="paragraph" w:styleId="Sidefod">
    <w:name w:val="footer"/>
    <w:basedOn w:val="Normal"/>
    <w:semiHidden/>
    <w:rsid w:val="001534D1"/>
    <w:pPr>
      <w:tabs>
        <w:tab w:val="center" w:pos="4819"/>
        <w:tab w:val="right" w:pos="9638"/>
      </w:tabs>
    </w:pPr>
  </w:style>
  <w:style w:type="paragraph" w:styleId="Sidehoved">
    <w:name w:val="header"/>
    <w:basedOn w:val="Normal"/>
    <w:semiHidden/>
    <w:rsid w:val="001534D1"/>
    <w:pPr>
      <w:tabs>
        <w:tab w:val="center" w:pos="4819"/>
        <w:tab w:val="right" w:pos="9638"/>
      </w:tabs>
      <w:jc w:val="right"/>
    </w:pPr>
  </w:style>
  <w:style w:type="character" w:styleId="Sidetal">
    <w:name w:val="page number"/>
    <w:basedOn w:val="Standardskrifttypeiafsnit"/>
    <w:semiHidden/>
    <w:rsid w:val="001534D1"/>
  </w:style>
  <w:style w:type="paragraph" w:customStyle="1" w:styleId="Tekstlogo">
    <w:name w:val="Tekstlogo"/>
    <w:basedOn w:val="Normal"/>
    <w:rsid w:val="001534D1"/>
    <w:pPr>
      <w:framePr w:w="1701" w:hSpace="142" w:vSpace="142" w:wrap="around" w:vAnchor="page" w:hAnchor="page" w:x="9640" w:y="1730"/>
      <w:tabs>
        <w:tab w:val="right" w:pos="1106"/>
      </w:tabs>
    </w:pPr>
    <w:rPr>
      <w:rFonts w:ascii="Arial" w:hAnsi="Arial"/>
      <w:sz w:val="15"/>
    </w:rPr>
  </w:style>
  <w:style w:type="paragraph" w:customStyle="1" w:styleId="Vedrrende">
    <w:name w:val="Vedrørende"/>
    <w:basedOn w:val="Normal"/>
    <w:next w:val="Normal"/>
    <w:rsid w:val="001534D1"/>
    <w:pPr>
      <w:tabs>
        <w:tab w:val="left" w:pos="765"/>
      </w:tabs>
      <w:ind w:left="765" w:hanging="765"/>
    </w:pPr>
    <w:rPr>
      <w:b/>
    </w:rPr>
  </w:style>
  <w:style w:type="character" w:styleId="Hyperlink">
    <w:name w:val="Hyperlink"/>
    <w:basedOn w:val="Standardskrifttypeiafsnit"/>
    <w:uiPriority w:val="99"/>
    <w:semiHidden/>
    <w:unhideWhenUsed/>
    <w:rsid w:val="00DA37A3"/>
    <w:rPr>
      <w:color w:val="0000FF"/>
      <w:u w:val="single"/>
    </w:rPr>
  </w:style>
  <w:style w:type="paragraph" w:customStyle="1" w:styleId="skdehoved">
    <w:name w:val="skødehoved"/>
    <w:basedOn w:val="Normal"/>
    <w:rsid w:val="001534D1"/>
    <w:pPr>
      <w:framePr w:w="9639" w:h="1701" w:hSpace="181" w:vSpace="181" w:wrap="around" w:vAnchor="page" w:hAnchor="margin" w:y="1135"/>
      <w:tabs>
        <w:tab w:val="left" w:pos="1276"/>
        <w:tab w:val="left" w:pos="3402"/>
        <w:tab w:val="left" w:pos="4252"/>
        <w:tab w:val="decimal" w:pos="5726"/>
      </w:tabs>
    </w:pPr>
  </w:style>
  <w:style w:type="paragraph" w:customStyle="1" w:styleId="at">
    <w:name w:val="at"/>
    <w:basedOn w:val="Normal"/>
    <w:rsid w:val="001534D1"/>
    <w:pPr>
      <w:numPr>
        <w:numId w:val="22"/>
      </w:numPr>
      <w:tabs>
        <w:tab w:val="clear" w:pos="720"/>
        <w:tab w:val="num" w:pos="360"/>
      </w:tabs>
      <w:autoSpaceDE w:val="0"/>
      <w:autoSpaceDN w:val="0"/>
      <w:ind w:left="0" w:firstLine="0"/>
      <w:jc w:val="both"/>
    </w:pPr>
  </w:style>
  <w:style w:type="paragraph" w:customStyle="1" w:styleId="Ballontekst">
    <w:name w:val="Ballontekst"/>
    <w:basedOn w:val="Normal"/>
    <w:semiHidden/>
    <w:rsid w:val="001534D1"/>
    <w:rPr>
      <w:rFonts w:ascii="Tahoma" w:hAnsi="Tahoma" w:cs="Tahoma"/>
      <w:sz w:val="16"/>
      <w:szCs w:val="16"/>
    </w:rPr>
  </w:style>
  <w:style w:type="paragraph" w:styleId="Listeafsnit">
    <w:name w:val="List Paragraph"/>
    <w:basedOn w:val="Normal"/>
    <w:uiPriority w:val="34"/>
    <w:qFormat/>
    <w:rsid w:val="00915AB8"/>
    <w:pPr>
      <w:ind w:left="720"/>
      <w:contextualSpacing/>
    </w:pPr>
  </w:style>
  <w:style w:type="character" w:customStyle="1" w:styleId="textheading22">
    <w:name w:val="textheading22"/>
    <w:basedOn w:val="Standardskrifttypeiafsnit"/>
    <w:rsid w:val="00F0170C"/>
  </w:style>
</w:styles>
</file>

<file path=word/webSettings.xml><?xml version="1.0" encoding="utf-8"?>
<w:webSettings xmlns:r="http://schemas.openxmlformats.org/officeDocument/2006/relationships" xmlns:w="http://schemas.openxmlformats.org/wordprocessingml/2006/main">
  <w:divs>
    <w:div w:id="673845015">
      <w:bodyDiv w:val="1"/>
      <w:marLeft w:val="0"/>
      <w:marRight w:val="0"/>
      <w:marTop w:val="0"/>
      <w:marBottom w:val="0"/>
      <w:divBdr>
        <w:top w:val="none" w:sz="0" w:space="0" w:color="auto"/>
        <w:left w:val="none" w:sz="0" w:space="0" w:color="auto"/>
        <w:bottom w:val="none" w:sz="0" w:space="0" w:color="auto"/>
        <w:right w:val="none" w:sz="0" w:space="0" w:color="auto"/>
      </w:divBdr>
      <w:divsChild>
        <w:div w:id="945116777">
          <w:marLeft w:val="0"/>
          <w:marRight w:val="0"/>
          <w:marTop w:val="100"/>
          <w:marBottom w:val="100"/>
          <w:divBdr>
            <w:top w:val="none" w:sz="0" w:space="0" w:color="auto"/>
            <w:left w:val="none" w:sz="0" w:space="0" w:color="auto"/>
            <w:bottom w:val="none" w:sz="0" w:space="0" w:color="auto"/>
            <w:right w:val="none" w:sz="0" w:space="0" w:color="auto"/>
          </w:divBdr>
          <w:divsChild>
            <w:div w:id="488638112">
              <w:marLeft w:val="0"/>
              <w:marRight w:val="0"/>
              <w:marTop w:val="0"/>
              <w:marBottom w:val="0"/>
              <w:divBdr>
                <w:top w:val="none" w:sz="0" w:space="0" w:color="auto"/>
                <w:left w:val="none" w:sz="0" w:space="0" w:color="auto"/>
                <w:bottom w:val="none" w:sz="0" w:space="0" w:color="auto"/>
                <w:right w:val="none" w:sz="0" w:space="0" w:color="auto"/>
              </w:divBdr>
              <w:divsChild>
                <w:div w:id="2088653520">
                  <w:marLeft w:val="0"/>
                  <w:marRight w:val="0"/>
                  <w:marTop w:val="0"/>
                  <w:marBottom w:val="0"/>
                  <w:divBdr>
                    <w:top w:val="none" w:sz="0" w:space="0" w:color="auto"/>
                    <w:left w:val="none" w:sz="0" w:space="0" w:color="auto"/>
                    <w:bottom w:val="none" w:sz="0" w:space="0" w:color="auto"/>
                    <w:right w:val="none" w:sz="0" w:space="0" w:color="auto"/>
                  </w:divBdr>
                  <w:divsChild>
                    <w:div w:id="2059162356">
                      <w:marLeft w:val="0"/>
                      <w:marRight w:val="0"/>
                      <w:marTop w:val="0"/>
                      <w:marBottom w:val="0"/>
                      <w:divBdr>
                        <w:top w:val="none" w:sz="0" w:space="0" w:color="auto"/>
                        <w:left w:val="none" w:sz="0" w:space="0" w:color="auto"/>
                        <w:bottom w:val="none" w:sz="0" w:space="0" w:color="auto"/>
                        <w:right w:val="none" w:sz="0" w:space="0" w:color="auto"/>
                      </w:divBdr>
                      <w:divsChild>
                        <w:div w:id="59066193">
                          <w:marLeft w:val="0"/>
                          <w:marRight w:val="0"/>
                          <w:marTop w:val="0"/>
                          <w:marBottom w:val="0"/>
                          <w:divBdr>
                            <w:top w:val="none" w:sz="0" w:space="0" w:color="auto"/>
                            <w:left w:val="none" w:sz="0" w:space="0" w:color="auto"/>
                            <w:bottom w:val="none" w:sz="0" w:space="0" w:color="auto"/>
                            <w:right w:val="none" w:sz="0" w:space="0" w:color="auto"/>
                          </w:divBdr>
                          <w:divsChild>
                            <w:div w:id="1945766859">
                              <w:marLeft w:val="0"/>
                              <w:marRight w:val="0"/>
                              <w:marTop w:val="0"/>
                              <w:marBottom w:val="0"/>
                              <w:divBdr>
                                <w:top w:val="none" w:sz="0" w:space="0" w:color="auto"/>
                                <w:left w:val="none" w:sz="0" w:space="0" w:color="auto"/>
                                <w:bottom w:val="none" w:sz="0" w:space="0" w:color="auto"/>
                                <w:right w:val="none" w:sz="0" w:space="0" w:color="auto"/>
                              </w:divBdr>
                              <w:divsChild>
                                <w:div w:id="1261907964">
                                  <w:marLeft w:val="0"/>
                                  <w:marRight w:val="0"/>
                                  <w:marTop w:val="0"/>
                                  <w:marBottom w:val="0"/>
                                  <w:divBdr>
                                    <w:top w:val="none" w:sz="0" w:space="0" w:color="auto"/>
                                    <w:left w:val="none" w:sz="0" w:space="0" w:color="auto"/>
                                    <w:bottom w:val="none" w:sz="0" w:space="0" w:color="auto"/>
                                    <w:right w:val="none" w:sz="0" w:space="0" w:color="auto"/>
                                  </w:divBdr>
                                  <w:divsChild>
                                    <w:div w:id="2109152937">
                                      <w:marLeft w:val="0"/>
                                      <w:marRight w:val="0"/>
                                      <w:marTop w:val="0"/>
                                      <w:marBottom w:val="0"/>
                                      <w:divBdr>
                                        <w:top w:val="none" w:sz="0" w:space="0" w:color="auto"/>
                                        <w:left w:val="none" w:sz="0" w:space="0" w:color="auto"/>
                                        <w:bottom w:val="none" w:sz="0" w:space="0" w:color="auto"/>
                                        <w:right w:val="none" w:sz="0" w:space="0" w:color="auto"/>
                                      </w:divBdr>
                                      <w:divsChild>
                                        <w:div w:id="830876541">
                                          <w:marLeft w:val="0"/>
                                          <w:marRight w:val="0"/>
                                          <w:marTop w:val="0"/>
                                          <w:marBottom w:val="0"/>
                                          <w:divBdr>
                                            <w:top w:val="none" w:sz="0" w:space="0" w:color="auto"/>
                                            <w:left w:val="none" w:sz="0" w:space="0" w:color="auto"/>
                                            <w:bottom w:val="none" w:sz="0" w:space="0" w:color="auto"/>
                                            <w:right w:val="none" w:sz="0" w:space="0" w:color="auto"/>
                                          </w:divBdr>
                                          <w:divsChild>
                                            <w:div w:id="1186866323">
                                              <w:marLeft w:val="0"/>
                                              <w:marRight w:val="0"/>
                                              <w:marTop w:val="0"/>
                                              <w:marBottom w:val="0"/>
                                              <w:divBdr>
                                                <w:top w:val="none" w:sz="0" w:space="0" w:color="auto"/>
                                                <w:left w:val="none" w:sz="0" w:space="0" w:color="auto"/>
                                                <w:bottom w:val="none" w:sz="0" w:space="0" w:color="auto"/>
                                                <w:right w:val="none" w:sz="0" w:space="0" w:color="auto"/>
                                              </w:divBdr>
                                              <w:divsChild>
                                                <w:div w:id="1119490982">
                                                  <w:marLeft w:val="0"/>
                                                  <w:marRight w:val="0"/>
                                                  <w:marTop w:val="0"/>
                                                  <w:marBottom w:val="0"/>
                                                  <w:divBdr>
                                                    <w:top w:val="none" w:sz="0" w:space="0" w:color="auto"/>
                                                    <w:left w:val="none" w:sz="0" w:space="0" w:color="auto"/>
                                                    <w:bottom w:val="none" w:sz="0" w:space="0" w:color="auto"/>
                                                    <w:right w:val="none" w:sz="0" w:space="0" w:color="auto"/>
                                                  </w:divBdr>
                                                  <w:divsChild>
                                                    <w:div w:id="63190171">
                                                      <w:marLeft w:val="0"/>
                                                      <w:marRight w:val="0"/>
                                                      <w:marTop w:val="0"/>
                                                      <w:marBottom w:val="0"/>
                                                      <w:divBdr>
                                                        <w:top w:val="none" w:sz="0" w:space="0" w:color="auto"/>
                                                        <w:left w:val="none" w:sz="0" w:space="0" w:color="auto"/>
                                                        <w:bottom w:val="none" w:sz="0" w:space="0" w:color="auto"/>
                                                        <w:right w:val="none" w:sz="0" w:space="0" w:color="auto"/>
                                                      </w:divBdr>
                                                      <w:divsChild>
                                                        <w:div w:id="483157653">
                                                          <w:marLeft w:val="0"/>
                                                          <w:marRight w:val="0"/>
                                                          <w:marTop w:val="0"/>
                                                          <w:marBottom w:val="0"/>
                                                          <w:divBdr>
                                                            <w:top w:val="none" w:sz="0" w:space="0" w:color="auto"/>
                                                            <w:left w:val="none" w:sz="0" w:space="0" w:color="auto"/>
                                                            <w:bottom w:val="none" w:sz="0" w:space="0" w:color="auto"/>
                                                            <w:right w:val="none" w:sz="0" w:space="0" w:color="auto"/>
                                                          </w:divBdr>
                                                          <w:divsChild>
                                                            <w:div w:id="570580272">
                                                              <w:marLeft w:val="0"/>
                                                              <w:marRight w:val="0"/>
                                                              <w:marTop w:val="0"/>
                                                              <w:marBottom w:val="0"/>
                                                              <w:divBdr>
                                                                <w:top w:val="none" w:sz="0" w:space="0" w:color="auto"/>
                                                                <w:left w:val="none" w:sz="0" w:space="0" w:color="auto"/>
                                                                <w:bottom w:val="none" w:sz="0" w:space="0" w:color="auto"/>
                                                                <w:right w:val="none" w:sz="0" w:space="0" w:color="auto"/>
                                                              </w:divBdr>
                                                              <w:divsChild>
                                                                <w:div w:id="656543496">
                                                                  <w:marLeft w:val="0"/>
                                                                  <w:marRight w:val="0"/>
                                                                  <w:marTop w:val="0"/>
                                                                  <w:marBottom w:val="0"/>
                                                                  <w:divBdr>
                                                                    <w:top w:val="none" w:sz="0" w:space="0" w:color="auto"/>
                                                                    <w:left w:val="none" w:sz="0" w:space="0" w:color="auto"/>
                                                                    <w:bottom w:val="none" w:sz="0" w:space="0" w:color="auto"/>
                                                                    <w:right w:val="none" w:sz="0" w:space="0" w:color="auto"/>
                                                                  </w:divBdr>
                                                                  <w:divsChild>
                                                                    <w:div w:id="2065131351">
                                                                      <w:marLeft w:val="0"/>
                                                                      <w:marRight w:val="0"/>
                                                                      <w:marTop w:val="0"/>
                                                                      <w:marBottom w:val="0"/>
                                                                      <w:divBdr>
                                                                        <w:top w:val="none" w:sz="0" w:space="0" w:color="auto"/>
                                                                        <w:left w:val="none" w:sz="0" w:space="0" w:color="auto"/>
                                                                        <w:bottom w:val="none" w:sz="0" w:space="0" w:color="auto"/>
                                                                        <w:right w:val="none" w:sz="0" w:space="0" w:color="auto"/>
                                                                      </w:divBdr>
                                                                      <w:divsChild>
                                                                        <w:div w:id="111174576">
                                                                          <w:marLeft w:val="0"/>
                                                                          <w:marRight w:val="0"/>
                                                                          <w:marTop w:val="0"/>
                                                                          <w:marBottom w:val="0"/>
                                                                          <w:divBdr>
                                                                            <w:top w:val="none" w:sz="0" w:space="0" w:color="auto"/>
                                                                            <w:left w:val="none" w:sz="0" w:space="0" w:color="auto"/>
                                                                            <w:bottom w:val="none" w:sz="0" w:space="0" w:color="auto"/>
                                                                            <w:right w:val="none" w:sz="0" w:space="0" w:color="auto"/>
                                                                          </w:divBdr>
                                                                          <w:divsChild>
                                                                            <w:div w:id="18645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480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odsejerforening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Unik\Advosys\Skabelon\Grund-blank-Word.do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Grund-blank-Word.dot</Template>
  <TotalTime>0</TotalTime>
  <Pages>3</Pages>
  <Words>737</Words>
  <Characters>4499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J</vt:lpstr>
    </vt:vector>
  </TitlesOfParts>
  <Company>Unik System Design</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dc:title>
  <dc:creator>Lisa Ditlevsen</dc:creator>
  <cp:lastModifiedBy>Lars Ditlev Vedsmand</cp:lastModifiedBy>
  <cp:revision>2</cp:revision>
  <cp:lastPrinted>2013-05-01T08:39:00Z</cp:lastPrinted>
  <dcterms:created xsi:type="dcterms:W3CDTF">2013-05-06T09:14:00Z</dcterms:created>
  <dcterms:modified xsi:type="dcterms:W3CDTF">2013-05-06T09:14:00Z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mnr1">
    <vt:lpwstr>00000371</vt:lpwstr>
  </property>
  <property fmtid="{D5CDD505-2E9C-101B-9397-08002B2CF9AE}" pid="3" name="AntalMails">
    <vt:lpwstr>0</vt:lpwstr>
  </property>
  <property fmtid="{D5CDD505-2E9C-101B-9397-08002B2CF9AE}" pid="4" name="zzSprog">
    <vt:lpwstr>Dansk</vt:lpwstr>
  </property>
  <property fmtid="{D5CDD505-2E9C-101B-9397-08002B2CF9AE}" pid="5" name="GemNavn">
    <vt:lpwstr>X:\Unik\Advosys 4\Advosys\DOKUMENT\MJ\16\12409\7_4.DOCX</vt:lpwstr>
  </property>
  <property fmtid="{D5CDD505-2E9C-101B-9397-08002B2CF9AE}" pid="6" name="FlereParter">
    <vt:lpwstr>0</vt:lpwstr>
  </property>
  <property fmtid="{D5CDD505-2E9C-101B-9397-08002B2CF9AE}" pid="7" name="FaxMakNr">
    <vt:lpwstr>[Fax: 33 25 54 01]</vt:lpwstr>
  </property>
</Properties>
</file>